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20EC9" w14:textId="5E3C4315" w:rsidR="00334C50" w:rsidRPr="00FA6DED" w:rsidRDefault="00334C50" w:rsidP="00334C50">
      <w:pPr>
        <w:spacing w:line="264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A6DED">
        <w:rPr>
          <w:rFonts w:asciiTheme="minorHAnsi" w:hAnsiTheme="minorHAnsi" w:cstheme="minorHAnsi"/>
          <w:b/>
          <w:bCs/>
          <w:sz w:val="28"/>
          <w:szCs w:val="28"/>
        </w:rPr>
        <w:t>Programma MIO-bijeenkomst SDM</w:t>
      </w:r>
    </w:p>
    <w:p w14:paraId="48E674E3" w14:textId="4C1F16C2" w:rsidR="00FA6DED" w:rsidRDefault="00FA6DED" w:rsidP="00334C50">
      <w:pPr>
        <w:spacing w:line="264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FB8F8B3" w14:textId="77777777" w:rsidR="00FA6DED" w:rsidRPr="00334C50" w:rsidRDefault="00FA6DED" w:rsidP="00334C50">
      <w:pPr>
        <w:spacing w:line="264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AFE0950" w14:textId="77777777" w:rsidR="00334C50" w:rsidRPr="00334C50" w:rsidRDefault="00334C50" w:rsidP="00334C50">
      <w:pPr>
        <w:rPr>
          <w:rFonts w:asciiTheme="minorHAnsi" w:hAnsiTheme="minorHAnsi" w:cstheme="minorHAnsi"/>
          <w:sz w:val="24"/>
          <w:szCs w:val="24"/>
          <w:lang w:eastAsia="nl-NL"/>
        </w:rPr>
      </w:pPr>
      <w:r w:rsidRPr="00334C50">
        <w:rPr>
          <w:rFonts w:asciiTheme="minorHAnsi" w:hAnsiTheme="minorHAnsi" w:cstheme="minorHAnsi"/>
          <w:sz w:val="24"/>
          <w:szCs w:val="24"/>
          <w:lang w:eastAsia="nl-NL"/>
        </w:rPr>
        <w:t>De bijeenkomst start om 13.30 en duurt tot 16.30 uur.</w:t>
      </w:r>
    </w:p>
    <w:p w14:paraId="7EB82929" w14:textId="11D83E1E" w:rsidR="00334C50" w:rsidRDefault="00334C50" w:rsidP="00334C50">
      <w:pPr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14:paraId="2FD3B8AD" w14:textId="77777777" w:rsidR="00FA6DED" w:rsidRPr="00334C50" w:rsidRDefault="00FA6DED" w:rsidP="00334C50">
      <w:pPr>
        <w:spacing w:line="264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334C50" w:rsidRPr="00334C50" w14:paraId="40BD92F3" w14:textId="77777777" w:rsidTr="0066567B">
        <w:tc>
          <w:tcPr>
            <w:tcW w:w="1951" w:type="dxa"/>
          </w:tcPr>
          <w:p w14:paraId="7A1007B2" w14:textId="77777777" w:rsidR="00334C50" w:rsidRPr="00334C50" w:rsidRDefault="00334C50" w:rsidP="0066567B">
            <w:pPr>
              <w:spacing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C50">
              <w:rPr>
                <w:rFonts w:asciiTheme="minorHAnsi" w:hAnsiTheme="minorHAnsi" w:cstheme="minorHAnsi"/>
                <w:sz w:val="24"/>
                <w:szCs w:val="24"/>
              </w:rPr>
              <w:t>13.00 uur</w:t>
            </w:r>
            <w:bookmarkStart w:id="0" w:name="_GoBack"/>
            <w:bookmarkEnd w:id="0"/>
          </w:p>
        </w:tc>
        <w:tc>
          <w:tcPr>
            <w:tcW w:w="7259" w:type="dxa"/>
          </w:tcPr>
          <w:p w14:paraId="540436F7" w14:textId="77777777" w:rsidR="00334C50" w:rsidRPr="00334C50" w:rsidRDefault="00334C50" w:rsidP="0066567B">
            <w:pPr>
              <w:spacing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C50">
              <w:rPr>
                <w:rFonts w:asciiTheme="minorHAnsi" w:hAnsiTheme="minorHAnsi" w:cstheme="minorHAnsi"/>
                <w:sz w:val="24"/>
                <w:szCs w:val="24"/>
              </w:rPr>
              <w:t>Inloop en ontvangst met koffie en thee</w:t>
            </w:r>
          </w:p>
        </w:tc>
      </w:tr>
      <w:tr w:rsidR="00334C50" w:rsidRPr="00334C50" w14:paraId="58C274B7" w14:textId="77777777" w:rsidTr="0066567B">
        <w:tc>
          <w:tcPr>
            <w:tcW w:w="1951" w:type="dxa"/>
          </w:tcPr>
          <w:p w14:paraId="43BB395D" w14:textId="77777777" w:rsidR="00334C50" w:rsidRPr="00334C50" w:rsidRDefault="00334C50" w:rsidP="0066567B">
            <w:pPr>
              <w:spacing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C50">
              <w:rPr>
                <w:rFonts w:asciiTheme="minorHAnsi" w:hAnsiTheme="minorHAnsi" w:cstheme="minorHAnsi"/>
                <w:sz w:val="24"/>
                <w:szCs w:val="24"/>
              </w:rPr>
              <w:t>13.30 uur</w:t>
            </w:r>
          </w:p>
        </w:tc>
        <w:tc>
          <w:tcPr>
            <w:tcW w:w="7259" w:type="dxa"/>
          </w:tcPr>
          <w:p w14:paraId="00946A66" w14:textId="77777777" w:rsidR="00334C50" w:rsidRPr="00334C50" w:rsidRDefault="00334C50" w:rsidP="0066567B">
            <w:pPr>
              <w:spacing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C50">
              <w:rPr>
                <w:rFonts w:asciiTheme="minorHAnsi" w:hAnsiTheme="minorHAnsi" w:cstheme="minorHAnsi"/>
                <w:sz w:val="24"/>
                <w:szCs w:val="24"/>
              </w:rPr>
              <w:t>-Korte kennismaking</w:t>
            </w:r>
          </w:p>
        </w:tc>
      </w:tr>
      <w:tr w:rsidR="00334C50" w:rsidRPr="00334C50" w14:paraId="0096B5E9" w14:textId="77777777" w:rsidTr="0066567B">
        <w:tc>
          <w:tcPr>
            <w:tcW w:w="1951" w:type="dxa"/>
          </w:tcPr>
          <w:p w14:paraId="37046A06" w14:textId="77777777" w:rsidR="00334C50" w:rsidRPr="00334C50" w:rsidRDefault="00334C50" w:rsidP="0066567B">
            <w:pPr>
              <w:spacing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59" w:type="dxa"/>
          </w:tcPr>
          <w:p w14:paraId="3F642971" w14:textId="77777777" w:rsidR="00334C50" w:rsidRPr="00334C50" w:rsidRDefault="00334C50" w:rsidP="0066567B">
            <w:pPr>
              <w:spacing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C50">
              <w:rPr>
                <w:rFonts w:asciiTheme="minorHAnsi" w:hAnsiTheme="minorHAnsi" w:cstheme="minorHAnsi"/>
                <w:sz w:val="24"/>
                <w:szCs w:val="24"/>
              </w:rPr>
              <w:t>-Wat is intervisie? Ruimte voor vragen over deze methodiek</w:t>
            </w:r>
          </w:p>
        </w:tc>
      </w:tr>
      <w:tr w:rsidR="00334C50" w:rsidRPr="00334C50" w14:paraId="077E4661" w14:textId="77777777" w:rsidTr="0066567B">
        <w:tc>
          <w:tcPr>
            <w:tcW w:w="1951" w:type="dxa"/>
          </w:tcPr>
          <w:p w14:paraId="30CD67AA" w14:textId="77777777" w:rsidR="00334C50" w:rsidRPr="00334C50" w:rsidRDefault="00334C50" w:rsidP="0066567B">
            <w:pPr>
              <w:spacing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59" w:type="dxa"/>
          </w:tcPr>
          <w:p w14:paraId="530EAB31" w14:textId="77777777" w:rsidR="00334C50" w:rsidRPr="00334C50" w:rsidRDefault="00334C50" w:rsidP="0066567B">
            <w:pPr>
              <w:spacing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C50">
              <w:rPr>
                <w:rFonts w:asciiTheme="minorHAnsi" w:hAnsiTheme="minorHAnsi" w:cstheme="minorHAnsi"/>
                <w:sz w:val="24"/>
                <w:szCs w:val="24"/>
              </w:rPr>
              <w:t>-Bespreken ervaringen en antwoorden bij de voorbereidingsopdracht</w:t>
            </w:r>
          </w:p>
          <w:p w14:paraId="74CA523F" w14:textId="77777777" w:rsidR="00334C50" w:rsidRPr="00334C50" w:rsidRDefault="00334C50" w:rsidP="0066567B">
            <w:pPr>
              <w:spacing w:line="264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34C50">
              <w:rPr>
                <w:rFonts w:asciiTheme="minorHAnsi" w:hAnsiTheme="minorHAnsi" w:cstheme="minorHAnsi"/>
                <w:i/>
                <w:sz w:val="24"/>
                <w:szCs w:val="24"/>
              </w:rPr>
              <w:t>Inventarisatie van de vragen van de deelnemers (rode draad)</w:t>
            </w:r>
          </w:p>
          <w:p w14:paraId="10C24283" w14:textId="77777777" w:rsidR="00334C50" w:rsidRPr="00334C50" w:rsidRDefault="00334C50" w:rsidP="0066567B">
            <w:pPr>
              <w:spacing w:line="264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34C50">
              <w:rPr>
                <w:rFonts w:asciiTheme="minorHAnsi" w:hAnsiTheme="minorHAnsi" w:cstheme="minorHAnsi"/>
                <w:i/>
                <w:sz w:val="24"/>
                <w:szCs w:val="24"/>
              </w:rPr>
              <w:t>Uitkiezen van casussen voor de intervisiebespreking</w:t>
            </w:r>
          </w:p>
        </w:tc>
      </w:tr>
      <w:tr w:rsidR="00334C50" w:rsidRPr="00334C50" w14:paraId="21D8B76A" w14:textId="77777777" w:rsidTr="0066567B">
        <w:tc>
          <w:tcPr>
            <w:tcW w:w="1951" w:type="dxa"/>
          </w:tcPr>
          <w:p w14:paraId="125E9FDA" w14:textId="77777777" w:rsidR="00334C50" w:rsidRPr="00334C50" w:rsidRDefault="00334C50" w:rsidP="0066567B">
            <w:pPr>
              <w:spacing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59" w:type="dxa"/>
          </w:tcPr>
          <w:p w14:paraId="532732E7" w14:textId="77777777" w:rsidR="00334C50" w:rsidRPr="00334C50" w:rsidRDefault="00334C50" w:rsidP="0066567B">
            <w:pPr>
              <w:spacing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C50">
              <w:rPr>
                <w:rFonts w:asciiTheme="minorHAnsi" w:hAnsiTheme="minorHAnsi" w:cstheme="minorHAnsi"/>
                <w:sz w:val="24"/>
                <w:szCs w:val="24"/>
              </w:rPr>
              <w:t>-Intervisiebespreking</w:t>
            </w:r>
          </w:p>
        </w:tc>
      </w:tr>
      <w:tr w:rsidR="00334C50" w:rsidRPr="00334C50" w14:paraId="30188DB9" w14:textId="77777777" w:rsidTr="0066567B">
        <w:tc>
          <w:tcPr>
            <w:tcW w:w="1951" w:type="dxa"/>
          </w:tcPr>
          <w:p w14:paraId="12011BC7" w14:textId="77777777" w:rsidR="00334C50" w:rsidRPr="00334C50" w:rsidRDefault="00334C50" w:rsidP="0066567B">
            <w:pPr>
              <w:spacing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C50">
              <w:rPr>
                <w:rFonts w:asciiTheme="minorHAnsi" w:hAnsiTheme="minorHAnsi" w:cstheme="minorHAnsi"/>
                <w:sz w:val="24"/>
                <w:szCs w:val="24"/>
              </w:rPr>
              <w:t>16.00 uur</w:t>
            </w:r>
          </w:p>
        </w:tc>
        <w:tc>
          <w:tcPr>
            <w:tcW w:w="7259" w:type="dxa"/>
          </w:tcPr>
          <w:p w14:paraId="4F935298" w14:textId="77777777" w:rsidR="00334C50" w:rsidRPr="00334C50" w:rsidRDefault="00334C50" w:rsidP="0066567B">
            <w:pPr>
              <w:spacing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C50">
              <w:rPr>
                <w:rFonts w:asciiTheme="minorHAnsi" w:hAnsiTheme="minorHAnsi" w:cstheme="minorHAnsi"/>
                <w:sz w:val="24"/>
                <w:szCs w:val="24"/>
              </w:rPr>
              <w:t>Bespreking nieuwe inzichten</w:t>
            </w:r>
          </w:p>
          <w:p w14:paraId="61D47EFD" w14:textId="77777777" w:rsidR="00334C50" w:rsidRPr="00334C50" w:rsidRDefault="00334C50" w:rsidP="0066567B">
            <w:pPr>
              <w:spacing w:line="264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34C50">
              <w:rPr>
                <w:rFonts w:asciiTheme="minorHAnsi" w:hAnsiTheme="minorHAnsi" w:cstheme="minorHAnsi"/>
                <w:i/>
                <w:sz w:val="24"/>
                <w:szCs w:val="24"/>
              </w:rPr>
              <w:t>Wat neem je mee naar de praktijk, hoe ga je dit implementeren?</w:t>
            </w:r>
          </w:p>
        </w:tc>
      </w:tr>
      <w:tr w:rsidR="00334C50" w:rsidRPr="00334C50" w14:paraId="2A528719" w14:textId="77777777" w:rsidTr="0066567B">
        <w:tc>
          <w:tcPr>
            <w:tcW w:w="1951" w:type="dxa"/>
          </w:tcPr>
          <w:p w14:paraId="3901B591" w14:textId="77777777" w:rsidR="00334C50" w:rsidRPr="00334C50" w:rsidRDefault="00334C50" w:rsidP="0066567B">
            <w:pPr>
              <w:spacing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C50">
              <w:rPr>
                <w:rFonts w:asciiTheme="minorHAnsi" w:hAnsiTheme="minorHAnsi" w:cstheme="minorHAnsi"/>
                <w:sz w:val="24"/>
                <w:szCs w:val="24"/>
              </w:rPr>
              <w:t xml:space="preserve">16.20 uur </w:t>
            </w:r>
          </w:p>
        </w:tc>
        <w:tc>
          <w:tcPr>
            <w:tcW w:w="7259" w:type="dxa"/>
          </w:tcPr>
          <w:p w14:paraId="119F60D5" w14:textId="77777777" w:rsidR="00334C50" w:rsidRPr="00334C50" w:rsidRDefault="00334C50" w:rsidP="0066567B">
            <w:pPr>
              <w:spacing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C50">
              <w:rPr>
                <w:rFonts w:asciiTheme="minorHAnsi" w:hAnsiTheme="minorHAnsi" w:cstheme="minorHAnsi"/>
                <w:sz w:val="24"/>
                <w:szCs w:val="24"/>
              </w:rPr>
              <w:t>Evaluatie</w:t>
            </w:r>
          </w:p>
        </w:tc>
      </w:tr>
      <w:tr w:rsidR="00334C50" w:rsidRPr="00334C50" w14:paraId="5A30442E" w14:textId="77777777" w:rsidTr="0066567B">
        <w:tc>
          <w:tcPr>
            <w:tcW w:w="1951" w:type="dxa"/>
          </w:tcPr>
          <w:p w14:paraId="3B159B01" w14:textId="77777777" w:rsidR="00334C50" w:rsidRPr="00334C50" w:rsidRDefault="00334C50" w:rsidP="0066567B">
            <w:pPr>
              <w:spacing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C50">
              <w:rPr>
                <w:rFonts w:asciiTheme="minorHAnsi" w:hAnsiTheme="minorHAnsi" w:cstheme="minorHAnsi"/>
                <w:sz w:val="24"/>
                <w:szCs w:val="24"/>
              </w:rPr>
              <w:t>16.30 uur</w:t>
            </w:r>
          </w:p>
        </w:tc>
        <w:tc>
          <w:tcPr>
            <w:tcW w:w="7259" w:type="dxa"/>
          </w:tcPr>
          <w:p w14:paraId="46E855CC" w14:textId="77777777" w:rsidR="00334C50" w:rsidRPr="00334C50" w:rsidRDefault="00334C50" w:rsidP="0066567B">
            <w:pPr>
              <w:spacing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C50">
              <w:rPr>
                <w:rFonts w:asciiTheme="minorHAnsi" w:hAnsiTheme="minorHAnsi" w:cstheme="minorHAnsi"/>
                <w:sz w:val="24"/>
                <w:szCs w:val="24"/>
              </w:rPr>
              <w:t>Sluiting</w:t>
            </w:r>
          </w:p>
        </w:tc>
      </w:tr>
    </w:tbl>
    <w:p w14:paraId="08B48716" w14:textId="77777777" w:rsidR="00DB3764" w:rsidRPr="00334C50" w:rsidRDefault="00DB3764" w:rsidP="004540D6">
      <w:pPr>
        <w:rPr>
          <w:rFonts w:asciiTheme="minorHAnsi" w:hAnsiTheme="minorHAnsi" w:cstheme="minorHAnsi"/>
        </w:rPr>
      </w:pPr>
    </w:p>
    <w:sectPr w:rsidR="00DB3764" w:rsidRPr="00334C50" w:rsidSect="00E64A85">
      <w:headerReference w:type="first" r:id="rId8"/>
      <w:type w:val="continuous"/>
      <w:pgSz w:w="11906" w:h="16838" w:code="9"/>
      <w:pgMar w:top="2268" w:right="1134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286E9" w14:textId="77777777" w:rsidR="00334C50" w:rsidRDefault="00334C50">
      <w:r>
        <w:separator/>
      </w:r>
    </w:p>
  </w:endnote>
  <w:endnote w:type="continuationSeparator" w:id="0">
    <w:p w14:paraId="14DF7880" w14:textId="77777777" w:rsidR="00334C50" w:rsidRDefault="0033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872AA" w14:textId="77777777" w:rsidR="00334C50" w:rsidRDefault="00334C50">
      <w:r>
        <w:separator/>
      </w:r>
    </w:p>
  </w:footnote>
  <w:footnote w:type="continuationSeparator" w:id="0">
    <w:p w14:paraId="58387182" w14:textId="77777777" w:rsidR="00334C50" w:rsidRDefault="0033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EFC9" w14:textId="77777777" w:rsidR="00130BE5" w:rsidRDefault="00E64A85" w:rsidP="00D51FA6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2A6EB" wp14:editId="636A2D88">
              <wp:simplePos x="0" y="0"/>
              <wp:positionH relativeFrom="page">
                <wp:posOffset>5770880</wp:posOffset>
              </wp:positionH>
              <wp:positionV relativeFrom="page">
                <wp:posOffset>1881769</wp:posOffset>
              </wp:positionV>
              <wp:extent cx="1259205" cy="176022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205" cy="1760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0232AC" w14:textId="77777777" w:rsidR="001629A7" w:rsidRPr="001629A7" w:rsidRDefault="00E64A85" w:rsidP="00130BE5">
                          <w:pPr>
                            <w:pStyle w:val="zAfzender"/>
                            <w:rPr>
                              <w:b/>
                              <w:bCs/>
                              <w:color w:val="FCBF00"/>
                            </w:rPr>
                          </w:pPr>
                          <w:r w:rsidRPr="001629A7">
                            <w:rPr>
                              <w:b/>
                              <w:bCs/>
                              <w:color w:val="FCBF00"/>
                            </w:rPr>
                            <w:t>Postadres</w:t>
                          </w:r>
                        </w:p>
                        <w:p w14:paraId="285E9B45" w14:textId="77777777" w:rsidR="00130BE5" w:rsidRDefault="00E64A85" w:rsidP="00130BE5">
                          <w:pPr>
                            <w:pStyle w:val="zAfzender"/>
                          </w:pPr>
                          <w:r>
                            <w:t>Postbus 2001</w:t>
                          </w:r>
                        </w:p>
                        <w:p w14:paraId="5077750A" w14:textId="77777777" w:rsidR="00130BE5" w:rsidRDefault="00E64A85" w:rsidP="00130BE5">
                          <w:pPr>
                            <w:pStyle w:val="zAfzender"/>
                          </w:pPr>
                          <w:r>
                            <w:t>3500 GA  Utrecht</w:t>
                          </w:r>
                        </w:p>
                        <w:p w14:paraId="11D1EBB5" w14:textId="77777777" w:rsidR="00130BE5" w:rsidRDefault="00FA6DED" w:rsidP="00130BE5">
                          <w:pPr>
                            <w:pStyle w:val="zAfzender"/>
                          </w:pPr>
                        </w:p>
                        <w:p w14:paraId="3D4C47E2" w14:textId="77777777" w:rsidR="00130BE5" w:rsidRPr="001629A7" w:rsidRDefault="00E64A85" w:rsidP="001629A7">
                          <w:pPr>
                            <w:pStyle w:val="zAfzender"/>
                            <w:rPr>
                              <w:b/>
                              <w:bCs/>
                              <w:color w:val="FCBF00"/>
                            </w:rPr>
                          </w:pPr>
                          <w:r w:rsidRPr="001629A7">
                            <w:rPr>
                              <w:b/>
                              <w:bCs/>
                              <w:color w:val="FCBF00"/>
                            </w:rPr>
                            <w:t>Bezoekadres</w:t>
                          </w:r>
                        </w:p>
                        <w:p w14:paraId="326E8DBB" w14:textId="77777777" w:rsidR="00130BE5" w:rsidRDefault="00E64A85" w:rsidP="00130BE5">
                          <w:pPr>
                            <w:pStyle w:val="zAfzender"/>
                          </w:pPr>
                          <w:r>
                            <w:t>Mercatorlaan 1200</w:t>
                          </w:r>
                        </w:p>
                        <w:p w14:paraId="56401699" w14:textId="77777777" w:rsidR="00130BE5" w:rsidRPr="00E34643" w:rsidRDefault="00E64A85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  <w:r w:rsidRPr="00E34643">
                            <w:rPr>
                              <w:lang w:val="de-DE"/>
                            </w:rPr>
                            <w:t>3528 BL  Utrecht</w:t>
                          </w:r>
                        </w:p>
                        <w:p w14:paraId="73AFD959" w14:textId="77777777" w:rsidR="00130BE5" w:rsidRPr="00E34643" w:rsidRDefault="00E64A85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  <w:r w:rsidRPr="00E34643">
                            <w:rPr>
                              <w:lang w:val="de-DE"/>
                            </w:rPr>
                            <w:t>T +31 (0) 30 282 31 00</w:t>
                          </w:r>
                        </w:p>
                        <w:p w14:paraId="3C322F82" w14:textId="77777777" w:rsidR="00130BE5" w:rsidRPr="00E34643" w:rsidRDefault="00E64A85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  <w:r w:rsidRPr="00E34643">
                            <w:rPr>
                              <w:lang w:val="de-DE"/>
                            </w:rPr>
                            <w:t>www.knov.nl</w:t>
                          </w:r>
                        </w:p>
                        <w:p w14:paraId="6C555196" w14:textId="77777777" w:rsidR="001C78FC" w:rsidRPr="00E34643" w:rsidRDefault="00FA6DED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</w:p>
                        <w:p w14:paraId="2027CCA6" w14:textId="77777777" w:rsidR="001C78FC" w:rsidRDefault="00E64A85" w:rsidP="00130BE5">
                          <w:pPr>
                            <w:pStyle w:val="zAfzender"/>
                          </w:pPr>
                          <w:r w:rsidRPr="001C78FC">
                            <w:t>KvK-nummer 40476425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2A6E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54.4pt;margin-top:148.15pt;width:99.15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" filled="f" stroked="f" strokeweight=".5pt">
              <v:textbox>
                <w:txbxContent>
                  <w:p w14:paraId="0D0232AC" w14:textId="77777777" w:rsidR="001629A7" w:rsidRPr="001629A7" w:rsidRDefault="00E64A85" w:rsidP="00130BE5">
                    <w:pPr>
                      <w:pStyle w:val="zAfzender"/>
                      <w:rPr>
                        <w:b/>
                        <w:bCs/>
                        <w:color w:val="FCBF00"/>
                      </w:rPr>
                    </w:pPr>
                    <w:r w:rsidRPr="001629A7">
                      <w:rPr>
                        <w:b/>
                        <w:bCs/>
                        <w:color w:val="FCBF00"/>
                      </w:rPr>
                      <w:t>Postadres</w:t>
                    </w:r>
                  </w:p>
                  <w:p w14:paraId="285E9B45" w14:textId="77777777" w:rsidR="00130BE5" w:rsidRDefault="00E64A85" w:rsidP="00130BE5">
                    <w:pPr>
                      <w:pStyle w:val="zAfzender"/>
                    </w:pPr>
                    <w:r>
                      <w:t>Postbus 2001</w:t>
                    </w:r>
                  </w:p>
                  <w:p w14:paraId="5077750A" w14:textId="77777777" w:rsidR="00130BE5" w:rsidRDefault="00E64A85" w:rsidP="00130BE5">
                    <w:pPr>
                      <w:pStyle w:val="zAfzender"/>
                    </w:pPr>
                    <w:r>
                      <w:t>3500 GA  Utrecht</w:t>
                    </w:r>
                  </w:p>
                  <w:p w14:paraId="11D1EBB5" w14:textId="77777777" w:rsidR="00130BE5" w:rsidRDefault="00FA6DED" w:rsidP="00130BE5">
                    <w:pPr>
                      <w:pStyle w:val="zAfzender"/>
                    </w:pPr>
                  </w:p>
                  <w:p w14:paraId="3D4C47E2" w14:textId="77777777" w:rsidR="00130BE5" w:rsidRPr="001629A7" w:rsidRDefault="00E64A85" w:rsidP="001629A7">
                    <w:pPr>
                      <w:pStyle w:val="zAfzender"/>
                      <w:rPr>
                        <w:b/>
                        <w:bCs/>
                        <w:color w:val="FCBF00"/>
                      </w:rPr>
                    </w:pPr>
                    <w:r w:rsidRPr="001629A7">
                      <w:rPr>
                        <w:b/>
                        <w:bCs/>
                        <w:color w:val="FCBF00"/>
                      </w:rPr>
                      <w:t>Bezoekadres</w:t>
                    </w:r>
                  </w:p>
                  <w:p w14:paraId="326E8DBB" w14:textId="77777777" w:rsidR="00130BE5" w:rsidRDefault="00E64A85" w:rsidP="00130BE5">
                    <w:pPr>
                      <w:pStyle w:val="zAfzender"/>
                    </w:pPr>
                    <w:r>
                      <w:t>Mercatorlaan 1200</w:t>
                    </w:r>
                  </w:p>
                  <w:p w14:paraId="56401699" w14:textId="77777777" w:rsidR="00130BE5" w:rsidRPr="00E34643" w:rsidRDefault="00E64A85" w:rsidP="00130BE5">
                    <w:pPr>
                      <w:pStyle w:val="zAfzender"/>
                      <w:rPr>
                        <w:lang w:val="de-DE"/>
                      </w:rPr>
                    </w:pPr>
                    <w:r w:rsidRPr="00E34643">
                      <w:rPr>
                        <w:lang w:val="de-DE"/>
                      </w:rPr>
                      <w:t>3528 BL  Utrecht</w:t>
                    </w:r>
                  </w:p>
                  <w:p w14:paraId="73AFD959" w14:textId="77777777" w:rsidR="00130BE5" w:rsidRPr="00E34643" w:rsidRDefault="00E64A85" w:rsidP="00130BE5">
                    <w:pPr>
                      <w:pStyle w:val="zAfzender"/>
                      <w:rPr>
                        <w:lang w:val="de-DE"/>
                      </w:rPr>
                    </w:pPr>
                    <w:r w:rsidRPr="00E34643">
                      <w:rPr>
                        <w:lang w:val="de-DE"/>
                      </w:rPr>
                      <w:t>T +31 (0) 30 282 31 00</w:t>
                    </w:r>
                  </w:p>
                  <w:p w14:paraId="3C322F82" w14:textId="77777777" w:rsidR="00130BE5" w:rsidRPr="00E34643" w:rsidRDefault="00E64A85" w:rsidP="00130BE5">
                    <w:pPr>
                      <w:pStyle w:val="zAfzender"/>
                      <w:rPr>
                        <w:lang w:val="de-DE"/>
                      </w:rPr>
                    </w:pPr>
                    <w:r w:rsidRPr="00E34643">
                      <w:rPr>
                        <w:lang w:val="de-DE"/>
                      </w:rPr>
                      <w:t>www.knov.nl</w:t>
                    </w:r>
                  </w:p>
                  <w:p w14:paraId="6C555196" w14:textId="77777777" w:rsidR="001C78FC" w:rsidRPr="00E34643" w:rsidRDefault="00FA6DED" w:rsidP="00130BE5">
                    <w:pPr>
                      <w:pStyle w:val="zAfzender"/>
                      <w:rPr>
                        <w:lang w:val="de-DE"/>
                      </w:rPr>
                    </w:pPr>
                  </w:p>
                  <w:p w14:paraId="2027CCA6" w14:textId="77777777" w:rsidR="001C78FC" w:rsidRDefault="00E64A85" w:rsidP="00130BE5">
                    <w:pPr>
                      <w:pStyle w:val="zAfzender"/>
                    </w:pPr>
                    <w:r w:rsidRPr="001C78FC">
                      <w:t>KvK-nummer 40476425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61A208" wp14:editId="6B9205C3">
          <wp:simplePos x="0" y="0"/>
          <wp:positionH relativeFrom="page">
            <wp:posOffset>5504815</wp:posOffset>
          </wp:positionH>
          <wp:positionV relativeFrom="page">
            <wp:posOffset>525780</wp:posOffset>
          </wp:positionV>
          <wp:extent cx="1303200" cy="583200"/>
          <wp:effectExtent l="0" t="0" r="0" b="762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5BF40997" wp14:editId="3C20DA85">
          <wp:simplePos x="0" y="0"/>
          <wp:positionH relativeFrom="page">
            <wp:posOffset>4050665</wp:posOffset>
          </wp:positionH>
          <wp:positionV relativeFrom="page">
            <wp:posOffset>10225405</wp:posOffset>
          </wp:positionV>
          <wp:extent cx="2768400" cy="1008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erschrift_brief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4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36BF309" wp14:editId="6F578E7D">
          <wp:simplePos x="0" y="0"/>
          <wp:positionH relativeFrom="page">
            <wp:posOffset>-1851396</wp:posOffset>
          </wp:positionH>
          <wp:positionV relativeFrom="page">
            <wp:posOffset>-1904365</wp:posOffset>
          </wp:positionV>
          <wp:extent cx="9083615" cy="9780241"/>
          <wp:effectExtent l="0" t="0" r="381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krul_briefpapi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3615" cy="9780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6B97"/>
    <w:multiLevelType w:val="multilevel"/>
    <w:tmpl w:val="098484B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Times New Roman" w:hint="default"/>
        <w:color w:val="014380"/>
        <w:szCs w:val="16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1" w15:restartNumberingAfterBreak="0">
    <w:nsid w:val="209944D7"/>
    <w:multiLevelType w:val="hybridMultilevel"/>
    <w:tmpl w:val="7B6A0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3535"/>
    <w:multiLevelType w:val="multilevel"/>
    <w:tmpl w:val="AFC6B464"/>
    <w:lvl w:ilvl="0">
      <w:start w:val="1"/>
      <w:numFmt w:val="bullet"/>
      <w:pStyle w:val="OpsommingGeel"/>
      <w:lvlText w:val=""/>
      <w:lvlJc w:val="left"/>
      <w:pPr>
        <w:ind w:left="170" w:hanging="170"/>
      </w:pPr>
      <w:rPr>
        <w:rFonts w:ascii="Symbol" w:hAnsi="Symbol" w:cs="Times New Roman" w:hint="default"/>
        <w:color w:val="FCBF00"/>
        <w:szCs w:val="16"/>
      </w:rPr>
    </w:lvl>
    <w:lvl w:ilvl="1">
      <w:start w:val="1"/>
      <w:numFmt w:val="none"/>
      <w:lvlText w:val="%2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3" w15:restartNumberingAfterBreak="0">
    <w:nsid w:val="73671784"/>
    <w:multiLevelType w:val="multilevel"/>
    <w:tmpl w:val="098484B6"/>
    <w:lvl w:ilvl="0">
      <w:start w:val="1"/>
      <w:numFmt w:val="bullet"/>
      <w:pStyle w:val="OpsommingBlauw"/>
      <w:lvlText w:val=""/>
      <w:lvlJc w:val="left"/>
      <w:pPr>
        <w:ind w:left="170" w:hanging="170"/>
      </w:pPr>
      <w:rPr>
        <w:rFonts w:ascii="Symbol" w:hAnsi="Symbol" w:cs="Times New Roman" w:hint="default"/>
        <w:color w:val="014380"/>
        <w:szCs w:val="16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4" w15:restartNumberingAfterBreak="0">
    <w:nsid w:val="7BD727AC"/>
    <w:multiLevelType w:val="multilevel"/>
    <w:tmpl w:val="AFC6B4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Times New Roman" w:hint="default"/>
        <w:color w:val="FCBF00"/>
        <w:szCs w:val="16"/>
      </w:rPr>
    </w:lvl>
    <w:lvl w:ilvl="1">
      <w:start w:val="1"/>
      <w:numFmt w:val="none"/>
      <w:lvlText w:val="%2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5" w15:restartNumberingAfterBreak="0">
    <w:nsid w:val="7DC83226"/>
    <w:multiLevelType w:val="multilevel"/>
    <w:tmpl w:val="1C7049A6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b/>
        <w:i w:val="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4"/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Fax" w:val="Fax"/>
    <w:docVar w:name="Naam" w:val="Naam"/>
    <w:docVar w:name="Naam2" w:val="Naam2"/>
    <w:docVar w:name="Organisatie" w:val="Organisatie"/>
    <w:docVar w:name="T.a.v." w:val="T.a.v."/>
    <w:docVar w:name="Tav" w:val="Tav"/>
    <w:docVar w:name="ZFunctie" w:val="ZFunctie"/>
    <w:docVar w:name="ZNaam" w:val="ZNaam"/>
  </w:docVars>
  <w:rsids>
    <w:rsidRoot w:val="00334C50"/>
    <w:rsid w:val="00005073"/>
    <w:rsid w:val="00024E42"/>
    <w:rsid w:val="00056A2F"/>
    <w:rsid w:val="00060CF9"/>
    <w:rsid w:val="00092B70"/>
    <w:rsid w:val="00147C76"/>
    <w:rsid w:val="001648AB"/>
    <w:rsid w:val="001D64BA"/>
    <w:rsid w:val="002017E4"/>
    <w:rsid w:val="00265756"/>
    <w:rsid w:val="00272D3C"/>
    <w:rsid w:val="00334C50"/>
    <w:rsid w:val="004540D6"/>
    <w:rsid w:val="00464246"/>
    <w:rsid w:val="00497DAE"/>
    <w:rsid w:val="004E3E0D"/>
    <w:rsid w:val="0055157C"/>
    <w:rsid w:val="00552D8A"/>
    <w:rsid w:val="00577418"/>
    <w:rsid w:val="006D570A"/>
    <w:rsid w:val="0079216A"/>
    <w:rsid w:val="00832059"/>
    <w:rsid w:val="008410A1"/>
    <w:rsid w:val="00860149"/>
    <w:rsid w:val="008B1D0F"/>
    <w:rsid w:val="008D6641"/>
    <w:rsid w:val="00974FFD"/>
    <w:rsid w:val="009F17FE"/>
    <w:rsid w:val="00A34BAF"/>
    <w:rsid w:val="00A627CE"/>
    <w:rsid w:val="00A83535"/>
    <w:rsid w:val="00A849CA"/>
    <w:rsid w:val="00B2130B"/>
    <w:rsid w:val="00B9396E"/>
    <w:rsid w:val="00C83435"/>
    <w:rsid w:val="00CA14BA"/>
    <w:rsid w:val="00CA7B63"/>
    <w:rsid w:val="00CE40FE"/>
    <w:rsid w:val="00DB3764"/>
    <w:rsid w:val="00E369A4"/>
    <w:rsid w:val="00E64A85"/>
    <w:rsid w:val="00EA3FAB"/>
    <w:rsid w:val="00F62FB8"/>
    <w:rsid w:val="00FA6DED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A0138"/>
  <w15:chartTrackingRefBased/>
  <w15:docId w15:val="{F36844FC-FC3B-4B9D-876B-B05CD68A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8" w:qFormat="1"/>
    <w:lsdException w:name="heading 2" w:uiPriority="8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34C5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Kop1">
    <w:name w:val="heading 1"/>
    <w:aliases w:val="Titel groot"/>
    <w:basedOn w:val="Standaard"/>
    <w:next w:val="Standaard"/>
    <w:link w:val="Kop1Char"/>
    <w:uiPriority w:val="8"/>
    <w:qFormat/>
    <w:rsid w:val="004540D6"/>
    <w:pPr>
      <w:keepNext/>
      <w:keepLines/>
      <w:numPr>
        <w:numId w:val="15"/>
      </w:numPr>
      <w:spacing w:line="260" w:lineRule="atLeast"/>
      <w:outlineLvl w:val="0"/>
    </w:pPr>
    <w:rPr>
      <w:rFonts w:eastAsiaTheme="majorEastAsia" w:cstheme="majorBidi"/>
      <w:b/>
      <w:bCs/>
      <w:color w:val="014380"/>
      <w:sz w:val="60"/>
      <w:szCs w:val="28"/>
    </w:rPr>
  </w:style>
  <w:style w:type="paragraph" w:styleId="Kop2">
    <w:name w:val="heading 2"/>
    <w:aliases w:val="Titel klein"/>
    <w:basedOn w:val="Standaard"/>
    <w:next w:val="Standaard"/>
    <w:link w:val="Kop2Char"/>
    <w:uiPriority w:val="8"/>
    <w:unhideWhenUsed/>
    <w:qFormat/>
    <w:rsid w:val="004540D6"/>
    <w:pPr>
      <w:keepNext/>
      <w:keepLines/>
      <w:numPr>
        <w:ilvl w:val="1"/>
        <w:numId w:val="15"/>
      </w:numPr>
      <w:spacing w:line="260" w:lineRule="atLeast"/>
      <w:outlineLvl w:val="1"/>
    </w:pPr>
    <w:rPr>
      <w:rFonts w:eastAsiaTheme="majorEastAsia" w:cstheme="majorBidi"/>
      <w:b/>
      <w:bCs/>
      <w:color w:val="014380"/>
      <w:sz w:val="3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540D6"/>
    <w:pPr>
      <w:keepNext/>
      <w:keepLines/>
      <w:numPr>
        <w:ilvl w:val="2"/>
        <w:numId w:val="15"/>
      </w:numPr>
      <w:spacing w:line="260" w:lineRule="atLeast"/>
      <w:outlineLvl w:val="2"/>
    </w:pPr>
    <w:rPr>
      <w:rFonts w:eastAsiaTheme="majorEastAsia" w:cstheme="majorBidi"/>
      <w:b/>
      <w:bCs/>
      <w:color w:val="014380"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540D6"/>
    <w:pPr>
      <w:keepNext/>
      <w:keepLines/>
      <w:numPr>
        <w:ilvl w:val="3"/>
        <w:numId w:val="15"/>
      </w:numPr>
      <w:spacing w:line="260" w:lineRule="atLeast"/>
      <w:outlineLvl w:val="3"/>
    </w:pPr>
    <w:rPr>
      <w:rFonts w:eastAsiaTheme="majorEastAsia" w:cstheme="majorBidi"/>
      <w:b/>
      <w:bCs/>
      <w:iCs/>
      <w:color w:val="014380"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540D6"/>
    <w:pPr>
      <w:keepNext/>
      <w:keepLines/>
      <w:numPr>
        <w:ilvl w:val="4"/>
        <w:numId w:val="15"/>
      </w:numPr>
      <w:spacing w:line="260" w:lineRule="atLeast"/>
      <w:outlineLvl w:val="4"/>
    </w:pPr>
    <w:rPr>
      <w:rFonts w:eastAsiaTheme="majorEastAsia" w:cstheme="majorBidi"/>
      <w:b/>
      <w:color w:val="01438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qFormat/>
    <w:rsid w:val="00B2130B"/>
    <w:pPr>
      <w:tabs>
        <w:tab w:val="center" w:pos="4536"/>
        <w:tab w:val="right" w:pos="9072"/>
      </w:tabs>
    </w:pPr>
    <w:rPr>
      <w:color w:val="014380"/>
      <w:sz w:val="16"/>
    </w:rPr>
  </w:style>
  <w:style w:type="table" w:styleId="Tabelraster">
    <w:name w:val="Table Grid"/>
    <w:basedOn w:val="Standaardtabel"/>
    <w:uiPriority w:val="59"/>
    <w:rsid w:val="00EA3FAB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2130B"/>
    <w:rPr>
      <w:color w:val="000000" w:themeColor="hyperlink"/>
      <w:u w:val="single"/>
    </w:rPr>
  </w:style>
  <w:style w:type="character" w:styleId="Tekstvantijdelijkeaanduiding">
    <w:name w:val="Placeholder Text"/>
    <w:uiPriority w:val="99"/>
    <w:semiHidden/>
    <w:rsid w:val="00A34BAF"/>
    <w:rPr>
      <w:color w:val="808080"/>
    </w:rPr>
  </w:style>
  <w:style w:type="paragraph" w:styleId="Ballontekst">
    <w:name w:val="Balloon Text"/>
    <w:basedOn w:val="Standaard"/>
    <w:link w:val="BallontekstChar"/>
    <w:rsid w:val="001648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648AB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DB376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79216A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E64A85"/>
    <w:rPr>
      <w:rFonts w:ascii="Garamond" w:hAnsi="Garamond"/>
      <w:sz w:val="22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2130B"/>
    <w:rPr>
      <w:color w:val="014380"/>
      <w:sz w:val="16"/>
      <w:lang w:eastAsia="en-US"/>
    </w:rPr>
  </w:style>
  <w:style w:type="paragraph" w:customStyle="1" w:styleId="zAfzender">
    <w:name w:val="zAfzender"/>
    <w:basedOn w:val="Standaard"/>
    <w:rsid w:val="00E64A85"/>
    <w:pPr>
      <w:spacing w:line="240" w:lineRule="exact"/>
    </w:pPr>
    <w:rPr>
      <w:sz w:val="16"/>
    </w:rPr>
  </w:style>
  <w:style w:type="paragraph" w:customStyle="1" w:styleId="Piepklein">
    <w:name w:val="Piepklein"/>
    <w:basedOn w:val="Standaard"/>
    <w:rsid w:val="00E64A85"/>
    <w:pPr>
      <w:spacing w:line="20" w:lineRule="exact"/>
    </w:pPr>
    <w:rPr>
      <w:sz w:val="19"/>
    </w:rPr>
  </w:style>
  <w:style w:type="paragraph" w:customStyle="1" w:styleId="zDocumentnaam">
    <w:name w:val="zDocumentnaam"/>
    <w:basedOn w:val="Koptekst"/>
    <w:rsid w:val="00E64A85"/>
    <w:rPr>
      <w:b/>
      <w:bCs/>
      <w:sz w:val="34"/>
      <w:szCs w:val="34"/>
    </w:rPr>
  </w:style>
  <w:style w:type="paragraph" w:customStyle="1" w:styleId="Inleiding">
    <w:name w:val="Inleiding"/>
    <w:basedOn w:val="Standaard"/>
    <w:next w:val="Standaard"/>
    <w:qFormat/>
    <w:rsid w:val="00B2130B"/>
    <w:pPr>
      <w:spacing w:line="260" w:lineRule="atLeast"/>
    </w:pPr>
    <w:rPr>
      <w:b/>
      <w:color w:val="014380"/>
    </w:rPr>
  </w:style>
  <w:style w:type="paragraph" w:customStyle="1" w:styleId="Tussenkop">
    <w:name w:val="Tussenkop"/>
    <w:basedOn w:val="Standaard"/>
    <w:next w:val="Standaard"/>
    <w:qFormat/>
    <w:rsid w:val="00B2130B"/>
    <w:pPr>
      <w:spacing w:line="260" w:lineRule="atLeast"/>
    </w:pPr>
    <w:rPr>
      <w:b/>
      <w:color w:val="FCBF00"/>
      <w:sz w:val="28"/>
    </w:rPr>
  </w:style>
  <w:style w:type="paragraph" w:customStyle="1" w:styleId="Onderkop">
    <w:name w:val="Onderkop"/>
    <w:basedOn w:val="Standaard"/>
    <w:next w:val="Standaard"/>
    <w:qFormat/>
    <w:rsid w:val="00B2130B"/>
    <w:pPr>
      <w:spacing w:line="260" w:lineRule="atLeast"/>
    </w:pPr>
    <w:rPr>
      <w:b/>
      <w:color w:val="014380"/>
      <w:sz w:val="24"/>
    </w:rPr>
  </w:style>
  <w:style w:type="paragraph" w:customStyle="1" w:styleId="Subkopje">
    <w:name w:val="Subkopje"/>
    <w:basedOn w:val="Standaard"/>
    <w:qFormat/>
    <w:rsid w:val="00B2130B"/>
    <w:pPr>
      <w:spacing w:line="260" w:lineRule="atLeast"/>
    </w:pPr>
    <w:rPr>
      <w:b/>
      <w:color w:val="014380"/>
    </w:rPr>
  </w:style>
  <w:style w:type="paragraph" w:customStyle="1" w:styleId="Kaderkop">
    <w:name w:val="Kaderkop"/>
    <w:basedOn w:val="Standaard"/>
    <w:next w:val="Standaard"/>
    <w:qFormat/>
    <w:rsid w:val="00B2130B"/>
    <w:pPr>
      <w:spacing w:after="40" w:line="260" w:lineRule="atLeast"/>
    </w:pPr>
    <w:rPr>
      <w:b/>
      <w:i/>
      <w:color w:val="014380"/>
      <w:sz w:val="24"/>
    </w:rPr>
  </w:style>
  <w:style w:type="paragraph" w:customStyle="1" w:styleId="Kadertekst">
    <w:name w:val="Kadertekst"/>
    <w:basedOn w:val="Standaard"/>
    <w:qFormat/>
    <w:rsid w:val="00B2130B"/>
    <w:pPr>
      <w:spacing w:line="260" w:lineRule="atLeast"/>
    </w:pPr>
    <w:rPr>
      <w:i/>
      <w:sz w:val="20"/>
    </w:rPr>
  </w:style>
  <w:style w:type="paragraph" w:customStyle="1" w:styleId="OpsommingGeel">
    <w:name w:val="OpsommingGeel"/>
    <w:basedOn w:val="Standaard"/>
    <w:qFormat/>
    <w:rsid w:val="00B2130B"/>
    <w:pPr>
      <w:numPr>
        <w:numId w:val="17"/>
      </w:numPr>
      <w:spacing w:line="260" w:lineRule="atLeast"/>
    </w:pPr>
    <w:rPr>
      <w:sz w:val="20"/>
    </w:rPr>
  </w:style>
  <w:style w:type="paragraph" w:customStyle="1" w:styleId="OpsommingBlauw">
    <w:name w:val="OpsommingBlauw"/>
    <w:basedOn w:val="Standaard"/>
    <w:qFormat/>
    <w:rsid w:val="00B2130B"/>
    <w:pPr>
      <w:numPr>
        <w:numId w:val="16"/>
      </w:numPr>
      <w:spacing w:line="260" w:lineRule="atLeast"/>
    </w:pPr>
    <w:rPr>
      <w:sz w:val="20"/>
    </w:rPr>
  </w:style>
  <w:style w:type="paragraph" w:customStyle="1" w:styleId="Woordvooraftitel">
    <w:name w:val="Woord vooraf titel"/>
    <w:basedOn w:val="Standaard"/>
    <w:qFormat/>
    <w:rsid w:val="00B2130B"/>
    <w:pPr>
      <w:spacing w:line="260" w:lineRule="atLeast"/>
    </w:pPr>
    <w:rPr>
      <w:b/>
      <w:color w:val="014380" w:themeColor="text2"/>
      <w:sz w:val="60"/>
    </w:rPr>
  </w:style>
  <w:style w:type="paragraph" w:customStyle="1" w:styleId="Woordvooraftekst">
    <w:name w:val="Woord vooraf tekst"/>
    <w:basedOn w:val="Standaard"/>
    <w:qFormat/>
    <w:rsid w:val="00B2130B"/>
    <w:pPr>
      <w:spacing w:line="260" w:lineRule="atLeast"/>
    </w:pPr>
    <w:rPr>
      <w:color w:val="014380" w:themeColor="text2"/>
      <w:sz w:val="20"/>
    </w:rPr>
  </w:style>
  <w:style w:type="character" w:customStyle="1" w:styleId="Kop1Char">
    <w:name w:val="Kop 1 Char"/>
    <w:aliases w:val="Titel groot Char"/>
    <w:basedOn w:val="Standaardalinea-lettertype"/>
    <w:link w:val="Kop1"/>
    <w:uiPriority w:val="8"/>
    <w:rsid w:val="004540D6"/>
    <w:rPr>
      <w:rFonts w:eastAsiaTheme="majorEastAsia" w:cstheme="majorBidi"/>
      <w:b/>
      <w:bCs/>
      <w:color w:val="014380"/>
      <w:sz w:val="60"/>
      <w:szCs w:val="28"/>
      <w:lang w:eastAsia="en-US"/>
    </w:rPr>
  </w:style>
  <w:style w:type="character" w:customStyle="1" w:styleId="Kop2Char">
    <w:name w:val="Kop 2 Char"/>
    <w:aliases w:val="Titel klein Char"/>
    <w:basedOn w:val="Standaardalinea-lettertype"/>
    <w:link w:val="Kop2"/>
    <w:uiPriority w:val="8"/>
    <w:rsid w:val="004540D6"/>
    <w:rPr>
      <w:rFonts w:eastAsiaTheme="majorEastAsia" w:cstheme="majorBidi"/>
      <w:b/>
      <w:bCs/>
      <w:color w:val="014380"/>
      <w:sz w:val="34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540D6"/>
    <w:rPr>
      <w:rFonts w:eastAsiaTheme="majorEastAsia" w:cstheme="majorBidi"/>
      <w:b/>
      <w:bCs/>
      <w:color w:val="014380"/>
      <w:sz w:val="20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4540D6"/>
    <w:rPr>
      <w:rFonts w:eastAsiaTheme="majorEastAsia" w:cstheme="majorBidi"/>
      <w:b/>
      <w:bCs/>
      <w:iCs/>
      <w:color w:val="014380"/>
      <w:sz w:val="20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4540D6"/>
    <w:rPr>
      <w:rFonts w:eastAsiaTheme="majorEastAsia" w:cstheme="majorBidi"/>
      <w:b/>
      <w:color w:val="014380"/>
      <w:sz w:val="20"/>
      <w:lang w:eastAsia="en-US"/>
    </w:rPr>
  </w:style>
  <w:style w:type="paragraph" w:styleId="Voetnoottekst">
    <w:name w:val="footnote text"/>
    <w:basedOn w:val="Standaard"/>
    <w:link w:val="VoetnoottekstChar"/>
    <w:uiPriority w:val="99"/>
    <w:qFormat/>
    <w:rsid w:val="00B2130B"/>
    <w:rPr>
      <w:color w:val="363636" w:themeColor="accent5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2130B"/>
    <w:rPr>
      <w:color w:val="363636" w:themeColor="accent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NOV">
      <a:dk1>
        <a:sysClr val="windowText" lastClr="000000"/>
      </a:dk1>
      <a:lt1>
        <a:sysClr val="window" lastClr="FFFFFF"/>
      </a:lt1>
      <a:dk2>
        <a:srgbClr val="014380"/>
      </a:dk2>
      <a:lt2>
        <a:srgbClr val="C3E6ED"/>
      </a:lt2>
      <a:accent1>
        <a:srgbClr val="014380"/>
      </a:accent1>
      <a:accent2>
        <a:srgbClr val="FCBF00"/>
      </a:accent2>
      <a:accent3>
        <a:srgbClr val="C3E6ED"/>
      </a:accent3>
      <a:accent4>
        <a:srgbClr val="6C6F70"/>
      </a:accent4>
      <a:accent5>
        <a:srgbClr val="363636"/>
      </a:accent5>
      <a:accent6>
        <a:srgbClr val="FFFFFF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F76E-3F8E-4359-ADE2-E03B77AA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77B8E53</Template>
  <TotalTime>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Ingrid Buiten</dc:creator>
  <cp:keywords/>
  <dc:description/>
  <cp:lastModifiedBy>Ingrid Buiten</cp:lastModifiedBy>
  <cp:revision>2</cp:revision>
  <cp:lastPrinted>2015-07-09T13:19:00Z</cp:lastPrinted>
  <dcterms:created xsi:type="dcterms:W3CDTF">2018-09-21T13:41:00Z</dcterms:created>
  <dcterms:modified xsi:type="dcterms:W3CDTF">2018-09-21T13:43:00Z</dcterms:modified>
</cp:coreProperties>
</file>